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FE" w:rsidRDefault="00840A68">
      <w:pPr>
        <w:pStyle w:val="Titel"/>
      </w:pPr>
      <w:r>
        <w:t xml:space="preserve">  </w:t>
      </w:r>
      <w:r w:rsidR="00406EFE">
        <w:t>Antrag auf Verleihung einer BVBW Ehrennadel/Urkunde</w:t>
      </w:r>
    </w:p>
    <w:p w:rsidR="00406EFE" w:rsidRDefault="00406EFE">
      <w:pPr>
        <w:pStyle w:val="Kopfzeile"/>
        <w:tabs>
          <w:tab w:val="clear" w:pos="4536"/>
          <w:tab w:val="clear" w:pos="9072"/>
        </w:tabs>
        <w:rPr>
          <w:noProof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982"/>
        <w:gridCol w:w="10"/>
        <w:gridCol w:w="350"/>
        <w:gridCol w:w="217"/>
        <w:gridCol w:w="383"/>
        <w:gridCol w:w="42"/>
        <w:gridCol w:w="567"/>
        <w:gridCol w:w="567"/>
        <w:gridCol w:w="142"/>
        <w:gridCol w:w="842"/>
        <w:gridCol w:w="292"/>
        <w:gridCol w:w="142"/>
        <w:gridCol w:w="142"/>
        <w:gridCol w:w="141"/>
        <w:gridCol w:w="243"/>
        <w:gridCol w:w="120"/>
        <w:gridCol w:w="1200"/>
        <w:gridCol w:w="120"/>
        <w:gridCol w:w="1080"/>
        <w:gridCol w:w="420"/>
      </w:tblGrid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</w:rPr>
            </w:pPr>
            <w:r w:rsidRPr="00A72B7E">
              <w:rPr>
                <w:b/>
              </w:rPr>
              <w:t>Antragstellender Verein:</w:t>
            </w:r>
          </w:p>
        </w:tc>
        <w:tc>
          <w:tcPr>
            <w:tcW w:w="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</w:rPr>
            </w:pPr>
            <w:r w:rsidRPr="00A72B7E">
              <w:rPr>
                <w:b/>
              </w:rPr>
              <w:t>Vorstand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  <w:noProof/>
              </w:rPr>
            </w:pPr>
            <w:r w:rsidRPr="00A72B7E">
              <w:rPr>
                <w:b/>
                <w:noProof/>
              </w:rPr>
              <w:t>Name:</w:t>
            </w:r>
          </w:p>
        </w:tc>
        <w:tc>
          <w:tcPr>
            <w:tcW w:w="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</w:rPr>
            </w:pPr>
            <w:r w:rsidRPr="00A72B7E">
              <w:rPr>
                <w:b/>
              </w:rPr>
              <w:t>PLZ/ Ort: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60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  <w:noProof/>
              </w:rPr>
            </w:pPr>
            <w:r w:rsidRPr="00A72B7E">
              <w:rPr>
                <w:b/>
                <w:noProof/>
              </w:rPr>
              <w:t>Telefon: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  <w:noProof/>
              </w:rPr>
            </w:pPr>
            <w:r w:rsidRPr="00A72B7E">
              <w:rPr>
                <w:b/>
                <w:noProof/>
              </w:rPr>
              <w:t>e-mail:</w:t>
            </w:r>
          </w:p>
        </w:tc>
        <w:tc>
          <w:tcPr>
            <w:tcW w:w="33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pStyle w:val="berschrift4"/>
              <w:rPr>
                <w:noProof/>
              </w:rPr>
            </w:pPr>
            <w:r>
              <w:rPr>
                <w:noProof/>
              </w:rPr>
              <w:t xml:space="preserve">Name des zu Ehrenden </w:t>
            </w:r>
          </w:p>
        </w:tc>
        <w:tc>
          <w:tcPr>
            <w:tcW w:w="3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  <w:noProof/>
              </w:rPr>
            </w:pPr>
            <w:r w:rsidRPr="00A72B7E">
              <w:rPr>
                <w:b/>
                <w:noProof/>
              </w:rPr>
              <w:t>Spieler Nr.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</w:rPr>
            </w:pPr>
            <w:r w:rsidRPr="00A72B7E">
              <w:rPr>
                <w:b/>
              </w:rPr>
              <w:t>PLZ/ Ort:</w:t>
            </w:r>
          </w:p>
        </w:tc>
        <w:tc>
          <w:tcPr>
            <w:tcW w:w="5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  <w:noProof/>
              </w:rPr>
            </w:pPr>
            <w:r w:rsidRPr="00A72B7E">
              <w:rPr>
                <w:b/>
                <w:noProof/>
              </w:rPr>
              <w:t>Geb.Dat.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  <w:noProof/>
              </w:rPr>
            </w:pPr>
            <w:r w:rsidRPr="00A72B7E">
              <w:rPr>
                <w:b/>
                <w:noProof/>
              </w:rPr>
              <w:t>Telefon: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  <w:noProof/>
              </w:rPr>
            </w:pPr>
            <w:r w:rsidRPr="00A72B7E">
              <w:rPr>
                <w:b/>
                <w:noProof/>
              </w:rPr>
              <w:t>e-mail:</w:t>
            </w:r>
          </w:p>
        </w:tc>
        <w:tc>
          <w:tcPr>
            <w:tcW w:w="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88" w:type="dxa"/>
            <w:gridSpan w:val="2"/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3118" w:type="dxa"/>
            <w:gridSpan w:val="8"/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1560" w:type="dxa"/>
            <w:gridSpan w:val="5"/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3324" w:type="dxa"/>
            <w:gridSpan w:val="7"/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Art der beantragten Ehrung:</w:t>
            </w:r>
          </w:p>
        </w:tc>
        <w:tc>
          <w:tcPr>
            <w:tcW w:w="6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 w:rsidP="00E85871">
            <w:pPr>
              <w:rPr>
                <w:b/>
                <w:noProof/>
              </w:rPr>
            </w:pPr>
            <w:r w:rsidRPr="00A72B7E">
              <w:rPr>
                <w:b/>
                <w:noProof/>
              </w:rPr>
              <w:t>Ehrennadel in Bron</w:t>
            </w:r>
            <w:r w:rsidR="00E85871">
              <w:rPr>
                <w:b/>
                <w:noProof/>
              </w:rPr>
              <w:t>z</w:t>
            </w:r>
            <w:r w:rsidRPr="00A72B7E">
              <w:rPr>
                <w:b/>
                <w:noProof/>
              </w:rPr>
              <w:t>e: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noProof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  <w:noProof/>
              </w:rPr>
            </w:pPr>
            <w:r w:rsidRPr="00A72B7E">
              <w:rPr>
                <w:b/>
                <w:noProof/>
              </w:rPr>
              <w:t>Ehrennadel in Silber: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  <w:noProof/>
                <w:sz w:val="24"/>
              </w:rPr>
            </w:pP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  <w:noProof/>
              </w:rPr>
            </w:pPr>
            <w:r w:rsidRPr="00A72B7E">
              <w:rPr>
                <w:b/>
                <w:noProof/>
              </w:rPr>
              <w:t>Ehrennadel in Gold: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  <w:noProof/>
              </w:rPr>
            </w:pPr>
            <w:r w:rsidRPr="00A72B7E">
              <w:rPr>
                <w:b/>
                <w:noProof/>
              </w:rPr>
              <w:t>Andere Ehrungen:</w:t>
            </w:r>
          </w:p>
        </w:tc>
        <w:tc>
          <w:tcPr>
            <w:tcW w:w="7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noProof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97"/>
          <w:jc w:val="center"/>
        </w:trPr>
        <w:tc>
          <w:tcPr>
            <w:tcW w:w="9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  <w:noProof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616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Pr="00A72B7E" w:rsidRDefault="00406EFE">
            <w:pPr>
              <w:rPr>
                <w:b/>
                <w:noProof/>
              </w:rPr>
            </w:pPr>
            <w:r w:rsidRPr="00A72B7E">
              <w:rPr>
                <w:b/>
                <w:noProof/>
              </w:rPr>
              <w:t>Bisher erhaltene Ehrungen/ Auszeichnungen:</w:t>
            </w:r>
          </w:p>
        </w:tc>
        <w:tc>
          <w:tcPr>
            <w:tcW w:w="33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9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9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9490" w:type="dxa"/>
            <w:gridSpan w:val="22"/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Mitgliedszeiten:</w:t>
            </w: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Verein:</w:t>
            </w: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Verein:</w:t>
            </w: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Verein:</w:t>
            </w: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Verein:</w:t>
            </w: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Verein:</w:t>
            </w: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Verein:</w:t>
            </w: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Verein:</w:t>
            </w: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Verein:</w:t>
            </w: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9490" w:type="dxa"/>
            <w:gridSpan w:val="22"/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Funktionen innerhalb des Vereins/ Verbands (Vorstand, Kassierer usw.)</w:t>
            </w: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Funktion: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Funktion: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Funktion: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Funktion: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Funktion: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Funktion: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von: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bis: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Funktion: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406EFE" w:rsidTr="008C55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  <w:tr w:rsidR="005C4C57" w:rsidTr="005C4C5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7" w:rsidRDefault="005C4C57" w:rsidP="005C4C5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Datum des Antrages:</w:t>
            </w:r>
          </w:p>
        </w:tc>
        <w:tc>
          <w:tcPr>
            <w:tcW w:w="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7" w:rsidRDefault="005C4C57">
            <w:pPr>
              <w:rPr>
                <w:noProof/>
                <w:sz w:val="24"/>
              </w:rPr>
            </w:pPr>
          </w:p>
        </w:tc>
      </w:tr>
      <w:tr w:rsidR="00406EFE" w:rsidTr="005C4C5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FE" w:rsidRDefault="00406E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Unterschrift  beantragender Verein:</w:t>
            </w:r>
          </w:p>
        </w:tc>
        <w:tc>
          <w:tcPr>
            <w:tcW w:w="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06EFE">
            <w:pPr>
              <w:rPr>
                <w:noProof/>
                <w:sz w:val="24"/>
              </w:rPr>
            </w:pPr>
          </w:p>
        </w:tc>
      </w:tr>
    </w:tbl>
    <w:p w:rsidR="00406EFE" w:rsidRDefault="00406EFE" w:rsidP="008C55E3">
      <w:pPr>
        <w:pStyle w:val="Beschriftung"/>
        <w:rPr>
          <w:b w:val="0"/>
        </w:rPr>
      </w:pPr>
      <w:bookmarkStart w:id="0" w:name="_GoBack"/>
      <w:bookmarkEnd w:id="0"/>
    </w:p>
    <w:sectPr w:rsidR="00406EFE">
      <w:headerReference w:type="default" r:id="rId6"/>
      <w:footerReference w:type="default" r:id="rId7"/>
      <w:pgSz w:w="11906" w:h="16838" w:code="9"/>
      <w:pgMar w:top="1572" w:right="1418" w:bottom="142" w:left="1134" w:header="426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8C" w:rsidRDefault="00AA298C">
      <w:r>
        <w:separator/>
      </w:r>
    </w:p>
  </w:endnote>
  <w:endnote w:type="continuationSeparator" w:id="0">
    <w:p w:rsidR="00AA298C" w:rsidRDefault="00AA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Borders>
        <w:top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4"/>
    </w:tblGrid>
    <w:tr w:rsidR="00406EFE">
      <w:tblPrEx>
        <w:tblCellMar>
          <w:top w:w="0" w:type="dxa"/>
          <w:bottom w:w="0" w:type="dxa"/>
        </w:tblCellMar>
      </w:tblPrEx>
      <w:trPr>
        <w:trHeight w:val="836"/>
      </w:trPr>
      <w:tc>
        <w:tcPr>
          <w:tcW w:w="9924" w:type="dxa"/>
        </w:tcPr>
        <w:p w:rsidR="000D288F" w:rsidRDefault="000D288F" w:rsidP="000D288F">
          <w:pPr>
            <w:pStyle w:val="Fuzeile"/>
            <w:snapToGrid w:val="0"/>
            <w:spacing w:before="40"/>
            <w:jc w:val="center"/>
          </w:pPr>
          <w:r>
            <w:rPr>
              <w:rFonts w:ascii="Tahoma" w:hAnsi="Tahoma" w:cs="Tahoma"/>
              <w:color w:val="808080"/>
              <w:sz w:val="14"/>
              <w:szCs w:val="14"/>
            </w:rPr>
            <w:t>Mitglied im Landessportbund Baden-Württemberg e.V., Deutsche Billard Union 1911/71 e.V. Präsident: Uwe Cordes</w:t>
          </w:r>
          <w:r>
            <w:rPr>
              <w:rFonts w:ascii="Tahoma" w:hAnsi="Tahoma" w:cs="Tahoma"/>
              <w:color w:val="808080"/>
              <w:sz w:val="14"/>
              <w:szCs w:val="14"/>
            </w:rPr>
            <w:br/>
            <w:t>Geschäftsstelle: Uwe Bitsch • Am Bachsteg 10 • 68623 Lampertheim • Tel. 06206/54765 • Fax. 13279</w:t>
          </w:r>
          <w:r>
            <w:rPr>
              <w:rFonts w:ascii="Tahoma" w:hAnsi="Tahoma" w:cs="Tahoma"/>
              <w:color w:val="808080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color w:val="808080"/>
              <w:sz w:val="14"/>
              <w:szCs w:val="14"/>
            </w:rPr>
            <w:t xml:space="preserve">E-Mail: </w:t>
          </w:r>
          <w:hyperlink r:id="rId1" w:history="1">
            <w:r>
              <w:rPr>
                <w:rStyle w:val="Hyperlink"/>
                <w:rFonts w:ascii="Tahoma" w:hAnsi="Tahoma" w:cs="Tahoma"/>
                <w:color w:val="808080"/>
                <w:sz w:val="14"/>
                <w:szCs w:val="14"/>
              </w:rPr>
              <w:t>geschaeftsstelle@billard-bw.de</w:t>
            </w:r>
          </w:hyperlink>
          <w:r>
            <w:rPr>
              <w:rFonts w:ascii="Tahoma" w:hAnsi="Tahoma" w:cs="Tahoma"/>
              <w:color w:val="808080"/>
              <w:sz w:val="14"/>
              <w:szCs w:val="14"/>
            </w:rPr>
            <w:br/>
            <w:t>Vereinsregister Amtsgericht Karlsruhe Rg-Nr.: VR207, IBAN:DE92 5089 0000 0004 0773 00; BIC:GENODEF1VBD; Volksbank Darmstadt-Südhessen</w:t>
          </w:r>
        </w:p>
        <w:p w:rsidR="00406EFE" w:rsidRDefault="00406EFE" w:rsidP="00FC2CAE">
          <w:pPr>
            <w:pStyle w:val="Fuzeile"/>
            <w:jc w:val="center"/>
            <w:rPr>
              <w:sz w:val="16"/>
            </w:rPr>
          </w:pPr>
        </w:p>
      </w:tc>
    </w:tr>
  </w:tbl>
  <w:p w:rsidR="00406EFE" w:rsidRDefault="00406EF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8C" w:rsidRDefault="00AA298C">
      <w:r>
        <w:separator/>
      </w:r>
    </w:p>
  </w:footnote>
  <w:footnote w:type="continuationSeparator" w:id="0">
    <w:p w:rsidR="00AA298C" w:rsidRDefault="00AA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FE" w:rsidRDefault="00406EFE">
    <w:pPr>
      <w:pStyle w:val="Kopfzeile"/>
      <w:rPr>
        <w:noProof/>
      </w:rPr>
    </w:pPr>
  </w:p>
  <w:p w:rsidR="00406EFE" w:rsidRDefault="000D288F">
    <w:pPr>
      <w:pStyle w:val="Kopfzeile"/>
    </w:pPr>
    <w:r>
      <w:rPr>
        <w:noProof/>
      </w:rPr>
      <w:drawing>
        <wp:anchor distT="0" distB="0" distL="90170" distR="90170" simplePos="0" relativeHeight="251659264" behindDoc="0" locked="1" layoutInCell="0" allowOverlap="1">
          <wp:simplePos x="0" y="0"/>
          <wp:positionH relativeFrom="page">
            <wp:posOffset>1743075</wp:posOffset>
          </wp:positionH>
          <wp:positionV relativeFrom="page">
            <wp:posOffset>49530</wp:posOffset>
          </wp:positionV>
          <wp:extent cx="4168140" cy="9398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93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7E"/>
    <w:rsid w:val="000942C3"/>
    <w:rsid w:val="000D03C0"/>
    <w:rsid w:val="000D288F"/>
    <w:rsid w:val="001D7405"/>
    <w:rsid w:val="00406EFE"/>
    <w:rsid w:val="005C4C57"/>
    <w:rsid w:val="00677280"/>
    <w:rsid w:val="00835C97"/>
    <w:rsid w:val="00840A68"/>
    <w:rsid w:val="008C55E3"/>
    <w:rsid w:val="009E3322"/>
    <w:rsid w:val="00A14BD6"/>
    <w:rsid w:val="00A72B7E"/>
    <w:rsid w:val="00AA298C"/>
    <w:rsid w:val="00AA4F64"/>
    <w:rsid w:val="00E85871"/>
    <w:rsid w:val="00F83DE5"/>
    <w:rsid w:val="00F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0D755-9834-4C17-845B-08E355F8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93"/>
      </w:tabs>
      <w:outlineLvl w:val="0"/>
    </w:pPr>
    <w:rPr>
      <w:color w:val="000000"/>
      <w:sz w:val="1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noProof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character" w:customStyle="1" w:styleId="FollowedHyperlink">
    <w:name w:val="FollowedHyperlink"/>
    <w:rPr>
      <w:color w:val="800080"/>
      <w:u w:val="single"/>
    </w:rPr>
  </w:style>
  <w:style w:type="paragraph" w:customStyle="1" w:styleId="BodyText2">
    <w:name w:val="Body Text 2"/>
    <w:basedOn w:val="Standard"/>
    <w:pPr>
      <w:ind w:left="-426"/>
      <w:jc w:val="both"/>
    </w:pPr>
    <w:rPr>
      <w:sz w:val="24"/>
    </w:rPr>
  </w:style>
  <w:style w:type="character" w:customStyle="1" w:styleId="FollowedHyperlink0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ind w:left="-284"/>
      <w:jc w:val="center"/>
    </w:pPr>
    <w:rPr>
      <w:b/>
      <w:noProof/>
      <w:sz w:val="36"/>
    </w:rPr>
  </w:style>
  <w:style w:type="paragraph" w:styleId="Untertitel">
    <w:name w:val="Subtitle"/>
    <w:basedOn w:val="Standard"/>
    <w:qFormat/>
    <w:rPr>
      <w:b/>
      <w:noProof/>
      <w:sz w:val="28"/>
    </w:rPr>
  </w:style>
  <w:style w:type="paragraph" w:styleId="Beschriftung">
    <w:name w:val="caption"/>
    <w:basedOn w:val="Standard"/>
    <w:next w:val="Standard"/>
    <w:qFormat/>
    <w:rPr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chaeftsstelle@billard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VBW%20Briefkopf%20Reinhard%20Ree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BVBW Briefkopf Reinhard Reese.dot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Vizepräsident Sport</vt:lpstr>
    </vt:vector>
  </TitlesOfParts>
  <Company>K+L Verlag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Vizepräsident Sport</dc:title>
  <dc:subject/>
  <dc:creator>Orthograf!</dc:creator>
  <cp:keywords/>
  <cp:lastModifiedBy>Uwe Bitsch</cp:lastModifiedBy>
  <cp:revision>2</cp:revision>
  <cp:lastPrinted>2013-06-18T10:32:00Z</cp:lastPrinted>
  <dcterms:created xsi:type="dcterms:W3CDTF">2016-02-24T19:33:00Z</dcterms:created>
  <dcterms:modified xsi:type="dcterms:W3CDTF">2016-02-24T19:33:00Z</dcterms:modified>
</cp:coreProperties>
</file>